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Třída Čsl. </w:t>
      </w:r>
      <w:proofErr w:type="gramStart"/>
      <w:r w:rsidRPr="009B0375">
        <w:rPr>
          <w:rFonts w:cs="Times New Roman"/>
          <w:color w:val="auto"/>
        </w:rPr>
        <w:t>legií</w:t>
      </w:r>
      <w:proofErr w:type="gramEnd"/>
      <w:r w:rsidRPr="009B0375">
        <w:rPr>
          <w:rFonts w:cs="Times New Roman"/>
          <w:color w:val="auto"/>
        </w:rPr>
        <w:t xml:space="preserve">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5C4D56">
        <w:rPr>
          <w:bCs/>
        </w:rPr>
        <w:t>Radka Ševčíková</w:t>
      </w:r>
    </w:p>
    <w:p w:rsidR="00212CF6" w:rsidRDefault="003449AD" w:rsidP="001E307F">
      <w:pPr>
        <w:pStyle w:val="Nadpis2"/>
        <w:jc w:val="center"/>
      </w:pPr>
      <w:r>
        <w:t>Párové</w:t>
      </w:r>
      <w:r w:rsidR="001E307F">
        <w:t xml:space="preserve"> souhlásky</w:t>
      </w:r>
      <w:r>
        <w:t xml:space="preserve"> uvnitř slov</w:t>
      </w:r>
    </w:p>
    <w:p w:rsidR="00212CF6" w:rsidRPr="003662A1" w:rsidRDefault="00212CF6" w:rsidP="003662A1">
      <w:pPr>
        <w:pStyle w:val="Default"/>
        <w:rPr>
          <w:b/>
          <w:bCs/>
        </w:rPr>
      </w:pPr>
    </w:p>
    <w:p w:rsidR="00322DCA" w:rsidRDefault="00322DCA" w:rsidP="00322DCA">
      <w:pPr>
        <w:pStyle w:val="Default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>
        <w:rPr>
          <w:b/>
          <w:bCs/>
          <w:sz w:val="28"/>
          <w:szCs w:val="28"/>
        </w:rPr>
        <w:t>_</w:t>
      </w:r>
      <w:r w:rsidR="00A1284F">
        <w:rPr>
          <w:b/>
          <w:bCs/>
          <w:sz w:val="28"/>
          <w:szCs w:val="28"/>
        </w:rPr>
        <w:t>VIII_</w:t>
      </w:r>
      <w:r w:rsidR="003449AD">
        <w:rPr>
          <w:b/>
          <w:bCs/>
          <w:sz w:val="28"/>
          <w:szCs w:val="28"/>
        </w:rPr>
        <w:t>2</w:t>
      </w:r>
      <w:r w:rsidR="00A1284F">
        <w:rPr>
          <w:b/>
          <w:bCs/>
          <w:sz w:val="28"/>
          <w:szCs w:val="28"/>
        </w:rPr>
        <w:t>_02</w:t>
      </w:r>
      <w:r w:rsidR="00C53A4B">
        <w:rPr>
          <w:b/>
          <w:bCs/>
          <w:sz w:val="28"/>
          <w:szCs w:val="28"/>
        </w:rPr>
        <w:t>_</w:t>
      </w:r>
      <w:r w:rsidR="00A1284F">
        <w:rPr>
          <w:b/>
          <w:bCs/>
          <w:sz w:val="28"/>
          <w:szCs w:val="28"/>
        </w:rPr>
        <w:t>ČJ</w:t>
      </w:r>
      <w:r>
        <w:rPr>
          <w:b/>
          <w:bCs/>
          <w:sz w:val="28"/>
          <w:szCs w:val="28"/>
        </w:rPr>
        <w:t xml:space="preserve"> </w:t>
      </w:r>
    </w:p>
    <w:p w:rsidR="004624E9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4624E9">
        <w:rPr>
          <w:b/>
          <w:bCs/>
          <w:sz w:val="28"/>
          <w:szCs w:val="28"/>
        </w:rPr>
        <w:t>J</w:t>
      </w:r>
      <w:r w:rsidR="004B461E">
        <w:rPr>
          <w:b/>
          <w:bCs/>
          <w:sz w:val="28"/>
          <w:szCs w:val="28"/>
        </w:rPr>
        <w:t xml:space="preserve">azyk a </w:t>
      </w:r>
      <w:r w:rsidR="004624E9">
        <w:rPr>
          <w:b/>
          <w:bCs/>
          <w:sz w:val="28"/>
          <w:szCs w:val="28"/>
        </w:rPr>
        <w:t>jazyková komunikace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4B461E">
        <w:rPr>
          <w:b/>
          <w:bCs/>
          <w:sz w:val="28"/>
          <w:szCs w:val="28"/>
        </w:rPr>
        <w:t>Český jazyk</w:t>
      </w:r>
      <w:r w:rsidR="004624E9">
        <w:rPr>
          <w:b/>
          <w:bCs/>
          <w:sz w:val="28"/>
          <w:szCs w:val="28"/>
        </w:rPr>
        <w:t xml:space="preserve"> a literatura</w:t>
      </w:r>
    </w:p>
    <w:p w:rsidR="00DC6225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4B461E">
        <w:rPr>
          <w:b/>
          <w:bCs/>
          <w:sz w:val="28"/>
          <w:szCs w:val="28"/>
        </w:rPr>
        <w:t xml:space="preserve">           </w:t>
      </w:r>
      <w:proofErr w:type="spellStart"/>
      <w:proofErr w:type="gramStart"/>
      <w:r w:rsidR="007051D4">
        <w:rPr>
          <w:b/>
          <w:bCs/>
          <w:sz w:val="28"/>
          <w:szCs w:val="28"/>
        </w:rPr>
        <w:t>Slovo</w:t>
      </w:r>
      <w:proofErr w:type="gramEnd"/>
      <w:r w:rsidR="007051D4">
        <w:rPr>
          <w:b/>
          <w:bCs/>
          <w:sz w:val="28"/>
          <w:szCs w:val="28"/>
        </w:rPr>
        <w:t>,</w:t>
      </w:r>
      <w:proofErr w:type="gramStart"/>
      <w:r w:rsidR="003449AD">
        <w:rPr>
          <w:b/>
          <w:bCs/>
          <w:sz w:val="28"/>
          <w:szCs w:val="28"/>
        </w:rPr>
        <w:t>s</w:t>
      </w:r>
      <w:r w:rsidR="007051D4">
        <w:rPr>
          <w:b/>
          <w:bCs/>
          <w:sz w:val="28"/>
          <w:szCs w:val="28"/>
        </w:rPr>
        <w:t>labika</w:t>
      </w:r>
      <w:proofErr w:type="gramEnd"/>
      <w:r w:rsidR="007051D4">
        <w:rPr>
          <w:b/>
          <w:bCs/>
          <w:sz w:val="28"/>
          <w:szCs w:val="28"/>
        </w:rPr>
        <w:t>,hláska</w:t>
      </w:r>
      <w:proofErr w:type="spellEnd"/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r w:rsidR="004624E9">
        <w:rPr>
          <w:bCs/>
          <w:sz w:val="28"/>
          <w:szCs w:val="28"/>
        </w:rPr>
        <w:t xml:space="preserve">                     </w:t>
      </w:r>
      <w:r w:rsidR="003449AD">
        <w:rPr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396779" w:rsidRPr="00396779" w:rsidRDefault="006600D1" w:rsidP="00396779">
      <w:pPr>
        <w:rPr>
          <w:bCs/>
          <w:sz w:val="24"/>
          <w:szCs w:val="24"/>
        </w:rPr>
      </w:pPr>
      <w:r w:rsidRPr="00B32120">
        <w:rPr>
          <w:bCs/>
          <w:sz w:val="24"/>
          <w:szCs w:val="24"/>
        </w:rPr>
        <w:t>Tento pracovní list je vytvořen</w:t>
      </w:r>
      <w:r w:rsidR="004B461E">
        <w:rPr>
          <w:bCs/>
          <w:sz w:val="24"/>
          <w:szCs w:val="24"/>
        </w:rPr>
        <w:t xml:space="preserve"> pro procvičování </w:t>
      </w:r>
      <w:r w:rsidR="003449AD">
        <w:rPr>
          <w:bCs/>
          <w:sz w:val="24"/>
          <w:szCs w:val="24"/>
        </w:rPr>
        <w:t xml:space="preserve">párových souhlásek uvnitř slov </w:t>
      </w:r>
      <w:proofErr w:type="gramStart"/>
      <w:r w:rsidR="003449AD">
        <w:rPr>
          <w:bCs/>
          <w:sz w:val="24"/>
          <w:szCs w:val="24"/>
        </w:rPr>
        <w:t>z</w:t>
      </w:r>
      <w:r w:rsidR="004B461E">
        <w:rPr>
          <w:bCs/>
          <w:sz w:val="24"/>
          <w:szCs w:val="24"/>
        </w:rPr>
        <w:t xml:space="preserve">ábavnou </w:t>
      </w:r>
      <w:r w:rsidR="00097D53">
        <w:rPr>
          <w:bCs/>
          <w:sz w:val="24"/>
          <w:szCs w:val="24"/>
        </w:rPr>
        <w:t xml:space="preserve">  </w:t>
      </w:r>
      <w:r w:rsidR="003449AD">
        <w:rPr>
          <w:bCs/>
          <w:sz w:val="24"/>
          <w:szCs w:val="24"/>
        </w:rPr>
        <w:t xml:space="preserve">  </w:t>
      </w:r>
      <w:r w:rsidR="004B461E">
        <w:rPr>
          <w:bCs/>
          <w:sz w:val="24"/>
          <w:szCs w:val="24"/>
        </w:rPr>
        <w:t>formou</w:t>
      </w:r>
      <w:proofErr w:type="gramEnd"/>
      <w:r w:rsidR="004B461E">
        <w:rPr>
          <w:bCs/>
          <w:sz w:val="24"/>
          <w:szCs w:val="24"/>
        </w:rPr>
        <w:t>.</w:t>
      </w:r>
      <w:r w:rsidR="00C57FEB">
        <w:rPr>
          <w:bCs/>
          <w:sz w:val="24"/>
          <w:szCs w:val="24"/>
        </w:rPr>
        <w:t xml:space="preserve"> Žáci si uvědomují </w:t>
      </w:r>
      <w:r w:rsidR="003449AD">
        <w:rPr>
          <w:bCs/>
          <w:sz w:val="24"/>
          <w:szCs w:val="24"/>
        </w:rPr>
        <w:t>pravidla pro odůvodňování.</w:t>
      </w:r>
      <w:r w:rsidR="00C57FEB">
        <w:rPr>
          <w:bCs/>
          <w:sz w:val="24"/>
          <w:szCs w:val="24"/>
        </w:rPr>
        <w:t xml:space="preserve"> </w:t>
      </w:r>
    </w:p>
    <w:p w:rsidR="00212CF6" w:rsidRDefault="00212CF6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 dále, že výše uvedený materiál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ověřil(a) ve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výuce a provedl(a) o tom zápis do TK.</w:t>
      </w:r>
    </w:p>
    <w:p w:rsidR="003449AD" w:rsidRDefault="003662A1" w:rsidP="003449AD">
      <w:pPr>
        <w:rPr>
          <w:sz w:val="28"/>
          <w:szCs w:val="28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  <w:r w:rsidR="003449AD">
        <w:rPr>
          <w:sz w:val="28"/>
          <w:szCs w:val="28"/>
        </w:rPr>
        <w:t xml:space="preserve">    </w:t>
      </w:r>
    </w:p>
    <w:p w:rsidR="003449AD" w:rsidRDefault="003449AD" w:rsidP="003449AD">
      <w:pPr>
        <w:rPr>
          <w:sz w:val="28"/>
          <w:szCs w:val="28"/>
        </w:rPr>
      </w:pPr>
    </w:p>
    <w:p w:rsidR="003449AD" w:rsidRDefault="003449AD" w:rsidP="003449AD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  Doplň:</w:t>
      </w:r>
    </w:p>
    <w:p w:rsidR="003449AD" w:rsidRDefault="003449AD" w:rsidP="003449AD">
      <w:pPr>
        <w:rPr>
          <w:sz w:val="28"/>
          <w:szCs w:val="28"/>
        </w:rPr>
      </w:pPr>
    </w:p>
    <w:p w:rsidR="003449AD" w:rsidRDefault="003449AD" w:rsidP="003449AD">
      <w:pPr>
        <w:rPr>
          <w:sz w:val="28"/>
          <w:szCs w:val="28"/>
        </w:rPr>
      </w:pPr>
      <w:r>
        <w:rPr>
          <w:sz w:val="28"/>
          <w:szCs w:val="28"/>
        </w:rPr>
        <w:t xml:space="preserve">     Máte rádi </w:t>
      </w:r>
      <w:proofErr w:type="spellStart"/>
      <w:r>
        <w:rPr>
          <w:sz w:val="28"/>
          <w:szCs w:val="28"/>
        </w:rPr>
        <w:t>pohá-ky</w:t>
      </w:r>
      <w:proofErr w:type="spellEnd"/>
      <w:r>
        <w:rPr>
          <w:sz w:val="28"/>
          <w:szCs w:val="28"/>
        </w:rPr>
        <w:t xml:space="preserve">? </w:t>
      </w:r>
      <w:proofErr w:type="gramStart"/>
      <w:r>
        <w:rPr>
          <w:sz w:val="28"/>
          <w:szCs w:val="28"/>
        </w:rPr>
        <w:t xml:space="preserve">Znáte </w:t>
      </w:r>
      <w:proofErr w:type="spellStart"/>
      <w:r>
        <w:rPr>
          <w:sz w:val="28"/>
          <w:szCs w:val="28"/>
        </w:rPr>
        <w:t>Ší-kovou</w:t>
      </w:r>
      <w:proofErr w:type="spellEnd"/>
      <w:proofErr w:type="gramEnd"/>
      <w:r>
        <w:rPr>
          <w:sz w:val="28"/>
          <w:szCs w:val="28"/>
        </w:rPr>
        <w:t xml:space="preserve"> Růženku? V Perníkové </w:t>
      </w:r>
      <w:proofErr w:type="spellStart"/>
      <w:r>
        <w:rPr>
          <w:sz w:val="28"/>
          <w:szCs w:val="28"/>
        </w:rPr>
        <w:t>chalou-ce</w:t>
      </w:r>
      <w:proofErr w:type="spellEnd"/>
      <w:r>
        <w:rPr>
          <w:sz w:val="28"/>
          <w:szCs w:val="28"/>
        </w:rPr>
        <w:t xml:space="preserve"> </w:t>
      </w:r>
    </w:p>
    <w:p w:rsidR="003449AD" w:rsidRDefault="003449AD" w:rsidP="003449A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se loupe</w:t>
      </w:r>
      <w:proofErr w:type="gramEnd"/>
      <w:r>
        <w:rPr>
          <w:sz w:val="28"/>
          <w:szCs w:val="28"/>
        </w:rPr>
        <w:t xml:space="preserve">  perníček. Honza šel do světa a nesl si </w:t>
      </w:r>
      <w:proofErr w:type="spellStart"/>
      <w:r>
        <w:rPr>
          <w:sz w:val="28"/>
          <w:szCs w:val="28"/>
        </w:rPr>
        <w:t>bu</w:t>
      </w:r>
      <w:proofErr w:type="spellEnd"/>
      <w:r>
        <w:rPr>
          <w:sz w:val="28"/>
          <w:szCs w:val="28"/>
        </w:rPr>
        <w:t xml:space="preserve">-ty. </w:t>
      </w:r>
      <w:proofErr w:type="spellStart"/>
      <w:r>
        <w:rPr>
          <w:sz w:val="28"/>
          <w:szCs w:val="28"/>
        </w:rPr>
        <w:t>Zlatovlá-ka</w:t>
      </w:r>
      <w:proofErr w:type="spellEnd"/>
      <w:r>
        <w:rPr>
          <w:sz w:val="28"/>
          <w:szCs w:val="28"/>
        </w:rPr>
        <w:t xml:space="preserve"> měla</w:t>
      </w:r>
    </w:p>
    <w:p w:rsidR="003449AD" w:rsidRDefault="003449AD" w:rsidP="003449AD">
      <w:pPr>
        <w:rPr>
          <w:sz w:val="28"/>
          <w:szCs w:val="28"/>
        </w:rPr>
      </w:pPr>
      <w:r>
        <w:rPr>
          <w:sz w:val="28"/>
          <w:szCs w:val="28"/>
        </w:rPr>
        <w:t xml:space="preserve">     zlaté vlasy. </w:t>
      </w:r>
    </w:p>
    <w:p w:rsidR="003449AD" w:rsidRDefault="003449AD" w:rsidP="003449A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Vyber si jednu pohádkovou postavu a nakresli</w:t>
      </w:r>
    </w:p>
    <w:p w:rsidR="003449AD" w:rsidRDefault="003449AD" w:rsidP="003449AD">
      <w:pPr>
        <w:ind w:left="284"/>
        <w:rPr>
          <w:sz w:val="28"/>
          <w:szCs w:val="28"/>
        </w:rPr>
      </w:pPr>
    </w:p>
    <w:p w:rsidR="003449AD" w:rsidRDefault="003449AD" w:rsidP="003449AD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2. Doplňte a podtrhněte názvy zvířat:</w:t>
      </w:r>
    </w:p>
    <w:p w:rsidR="003449AD" w:rsidRDefault="003449AD" w:rsidP="003449AD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1920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hří-ky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skořá-ky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ry-ka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hříbá-ko</w:t>
      </w:r>
      <w:proofErr w:type="spellEnd"/>
      <w:r>
        <w:rPr>
          <w:sz w:val="28"/>
          <w:szCs w:val="28"/>
        </w:rPr>
        <w:t>, praví-</w:t>
      </w:r>
      <w:proofErr w:type="spellStart"/>
      <w:r>
        <w:rPr>
          <w:sz w:val="28"/>
          <w:szCs w:val="28"/>
        </w:rPr>
        <w:t>ko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řá-ka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lo-ka</w:t>
      </w:r>
      <w:proofErr w:type="spellEnd"/>
      <w:r>
        <w:rPr>
          <w:sz w:val="28"/>
          <w:szCs w:val="28"/>
        </w:rPr>
        <w:t>, vra-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se,</w:t>
      </w:r>
    </w:p>
    <w:p w:rsidR="003449AD" w:rsidRDefault="003449AD" w:rsidP="003449AD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19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ne-ty, </w:t>
      </w:r>
      <w:proofErr w:type="spellStart"/>
      <w:r>
        <w:rPr>
          <w:sz w:val="28"/>
          <w:szCs w:val="28"/>
        </w:rPr>
        <w:t>pla</w:t>
      </w:r>
      <w:proofErr w:type="spellEnd"/>
      <w:r>
        <w:rPr>
          <w:sz w:val="28"/>
          <w:szCs w:val="28"/>
        </w:rPr>
        <w:t xml:space="preserve">-ta, </w:t>
      </w:r>
      <w:proofErr w:type="spellStart"/>
      <w:r>
        <w:rPr>
          <w:sz w:val="28"/>
          <w:szCs w:val="28"/>
        </w:rPr>
        <w:t>jahů-ka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ža-ka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Tere-ka</w:t>
      </w:r>
      <w:proofErr w:type="spellEnd"/>
      <w:r>
        <w:rPr>
          <w:sz w:val="28"/>
          <w:szCs w:val="28"/>
        </w:rPr>
        <w:t>, bří-</w:t>
      </w:r>
      <w:proofErr w:type="spellStart"/>
      <w:r>
        <w:rPr>
          <w:sz w:val="28"/>
          <w:szCs w:val="28"/>
        </w:rPr>
        <w:t>ky</w:t>
      </w:r>
      <w:proofErr w:type="spellEnd"/>
      <w:r>
        <w:rPr>
          <w:sz w:val="28"/>
          <w:szCs w:val="28"/>
        </w:rPr>
        <w:t>, Bystrou-</w:t>
      </w:r>
      <w:proofErr w:type="spellStart"/>
      <w:r>
        <w:rPr>
          <w:sz w:val="28"/>
          <w:szCs w:val="28"/>
        </w:rPr>
        <w:t>ka</w:t>
      </w:r>
      <w:proofErr w:type="spellEnd"/>
    </w:p>
    <w:p w:rsidR="003449AD" w:rsidRDefault="003449AD" w:rsidP="003449AD">
      <w:pPr>
        <w:ind w:left="284"/>
        <w:rPr>
          <w:sz w:val="28"/>
          <w:szCs w:val="28"/>
        </w:rPr>
      </w:pPr>
    </w:p>
    <w:p w:rsidR="00DB63AF" w:rsidRDefault="003449AD" w:rsidP="003449AD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3. Rozdělte do sloupců</w:t>
      </w:r>
      <w:r w:rsidR="00DB63AF">
        <w:rPr>
          <w:sz w:val="28"/>
          <w:szCs w:val="28"/>
        </w:rPr>
        <w:t xml:space="preserve"> a zakroužkujte hlásky, které jinak slyšíme a </w:t>
      </w:r>
    </w:p>
    <w:p w:rsidR="003449AD" w:rsidRDefault="00DB63AF" w:rsidP="003449AD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jinak píšeme:</w:t>
      </w:r>
    </w:p>
    <w:p w:rsidR="003449AD" w:rsidRDefault="003449AD" w:rsidP="003449AD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Tla-ka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ší-ky</w:t>
      </w:r>
      <w:proofErr w:type="spellEnd"/>
      <w:r>
        <w:rPr>
          <w:sz w:val="28"/>
          <w:szCs w:val="28"/>
        </w:rPr>
        <w:t>, klu-</w:t>
      </w:r>
      <w:proofErr w:type="spellStart"/>
      <w:r>
        <w:rPr>
          <w:sz w:val="28"/>
          <w:szCs w:val="28"/>
        </w:rPr>
        <w:t>ko</w:t>
      </w:r>
      <w:proofErr w:type="spellEnd"/>
      <w:r>
        <w:rPr>
          <w:sz w:val="28"/>
          <w:szCs w:val="28"/>
        </w:rPr>
        <w:t xml:space="preserve">, paře-, </w:t>
      </w:r>
      <w:proofErr w:type="spellStart"/>
      <w:r>
        <w:rPr>
          <w:sz w:val="28"/>
          <w:szCs w:val="28"/>
        </w:rPr>
        <w:t>věte</w:t>
      </w:r>
      <w:proofErr w:type="spellEnd"/>
      <w:r>
        <w:rPr>
          <w:sz w:val="28"/>
          <w:szCs w:val="28"/>
        </w:rPr>
        <w:t>-,</w:t>
      </w:r>
      <w:proofErr w:type="spellStart"/>
      <w:r>
        <w:rPr>
          <w:sz w:val="28"/>
          <w:szCs w:val="28"/>
        </w:rPr>
        <w:t>zou-ky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lů-ko</w:t>
      </w:r>
      <w:proofErr w:type="spellEnd"/>
      <w:r>
        <w:rPr>
          <w:sz w:val="28"/>
          <w:szCs w:val="28"/>
        </w:rPr>
        <w:t>, bří-</w:t>
      </w:r>
      <w:proofErr w:type="spellStart"/>
      <w:r>
        <w:rPr>
          <w:sz w:val="28"/>
          <w:szCs w:val="28"/>
        </w:rPr>
        <w:t>ky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du</w:t>
      </w:r>
      <w:proofErr w:type="spellEnd"/>
      <w:r>
        <w:rPr>
          <w:sz w:val="28"/>
          <w:szCs w:val="28"/>
        </w:rPr>
        <w:t xml:space="preserve">-, </w:t>
      </w:r>
      <w:proofErr w:type="spellStart"/>
      <w:r>
        <w:rPr>
          <w:sz w:val="28"/>
          <w:szCs w:val="28"/>
        </w:rPr>
        <w:t>ža-ka</w:t>
      </w:r>
      <w:proofErr w:type="spellEnd"/>
      <w:r>
        <w:rPr>
          <w:sz w:val="28"/>
          <w:szCs w:val="28"/>
        </w:rPr>
        <w:t>.</w:t>
      </w:r>
    </w:p>
    <w:p w:rsidR="003449AD" w:rsidRDefault="003449AD" w:rsidP="003449AD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449AD" w:rsidRDefault="003449AD" w:rsidP="003449AD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ten                                  ta</w:t>
      </w:r>
      <w:proofErr w:type="gramEnd"/>
      <w:r>
        <w:rPr>
          <w:sz w:val="28"/>
          <w:szCs w:val="28"/>
        </w:rPr>
        <w:t xml:space="preserve">                          to                               ty               </w:t>
      </w:r>
    </w:p>
    <w:p w:rsidR="003449AD" w:rsidRDefault="003449AD" w:rsidP="003449AD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449AD" w:rsidRDefault="003449AD" w:rsidP="003449AD">
      <w:pPr>
        <w:ind w:left="284"/>
        <w:rPr>
          <w:sz w:val="28"/>
          <w:szCs w:val="28"/>
        </w:rPr>
      </w:pPr>
    </w:p>
    <w:p w:rsidR="003449AD" w:rsidRDefault="003449AD" w:rsidP="003449AD">
      <w:pPr>
        <w:ind w:left="284"/>
        <w:rPr>
          <w:sz w:val="28"/>
          <w:szCs w:val="28"/>
        </w:rPr>
      </w:pPr>
    </w:p>
    <w:p w:rsidR="003449AD" w:rsidRDefault="003449AD" w:rsidP="003449AD">
      <w:pPr>
        <w:ind w:left="284"/>
        <w:rPr>
          <w:sz w:val="28"/>
          <w:szCs w:val="28"/>
        </w:rPr>
      </w:pPr>
    </w:p>
    <w:p w:rsidR="003449AD" w:rsidRDefault="003449AD" w:rsidP="003449AD">
      <w:pPr>
        <w:ind w:left="284"/>
        <w:rPr>
          <w:sz w:val="28"/>
          <w:szCs w:val="28"/>
        </w:rPr>
      </w:pPr>
    </w:p>
    <w:p w:rsidR="003449AD" w:rsidRDefault="003449AD" w:rsidP="003449AD">
      <w:pPr>
        <w:ind w:left="284"/>
        <w:rPr>
          <w:sz w:val="28"/>
          <w:szCs w:val="28"/>
        </w:rPr>
      </w:pPr>
    </w:p>
    <w:p w:rsidR="003449AD" w:rsidRDefault="003449AD" w:rsidP="003449AD">
      <w:pPr>
        <w:ind w:left="284"/>
        <w:rPr>
          <w:sz w:val="28"/>
          <w:szCs w:val="28"/>
        </w:rPr>
      </w:pPr>
    </w:p>
    <w:p w:rsidR="003449AD" w:rsidRDefault="003449AD" w:rsidP="003449AD">
      <w:pPr>
        <w:ind w:left="284"/>
        <w:rPr>
          <w:sz w:val="28"/>
          <w:szCs w:val="28"/>
        </w:rPr>
      </w:pPr>
    </w:p>
    <w:p w:rsidR="003449AD" w:rsidRDefault="003449AD" w:rsidP="003449AD">
      <w:pPr>
        <w:ind w:left="284"/>
        <w:rPr>
          <w:sz w:val="28"/>
          <w:szCs w:val="28"/>
        </w:rPr>
      </w:pPr>
    </w:p>
    <w:p w:rsidR="003449AD" w:rsidRDefault="003449AD" w:rsidP="003449AD">
      <w:pPr>
        <w:rPr>
          <w:sz w:val="28"/>
          <w:szCs w:val="28"/>
        </w:rPr>
      </w:pPr>
      <w:r>
        <w:rPr>
          <w:sz w:val="28"/>
          <w:szCs w:val="28"/>
        </w:rPr>
        <w:t xml:space="preserve">  1.     Máte rádi pohádky? Znáte Šípkovou Růženku? V Perníkové chaloupce </w:t>
      </w:r>
    </w:p>
    <w:p w:rsidR="003449AD" w:rsidRDefault="003449AD" w:rsidP="003449A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se loupe</w:t>
      </w:r>
      <w:proofErr w:type="gramEnd"/>
      <w:r>
        <w:rPr>
          <w:sz w:val="28"/>
          <w:szCs w:val="28"/>
        </w:rPr>
        <w:t xml:space="preserve">  perníček. Honza šel do světa a nesl si buchty. Zlatovláska měla</w:t>
      </w:r>
    </w:p>
    <w:p w:rsidR="003449AD" w:rsidRDefault="003449AD" w:rsidP="003449AD">
      <w:pPr>
        <w:rPr>
          <w:sz w:val="28"/>
          <w:szCs w:val="28"/>
        </w:rPr>
      </w:pPr>
      <w:r>
        <w:rPr>
          <w:sz w:val="28"/>
          <w:szCs w:val="28"/>
        </w:rPr>
        <w:t xml:space="preserve">          zlaté vlasy. </w:t>
      </w:r>
    </w:p>
    <w:p w:rsidR="003449AD" w:rsidRDefault="003449AD" w:rsidP="003449AD">
      <w:pPr>
        <w:rPr>
          <w:sz w:val="28"/>
          <w:szCs w:val="28"/>
        </w:rPr>
      </w:pPr>
    </w:p>
    <w:p w:rsidR="003449AD" w:rsidRDefault="003449AD" w:rsidP="003449AD">
      <w:pPr>
        <w:rPr>
          <w:sz w:val="28"/>
          <w:szCs w:val="28"/>
        </w:rPr>
      </w:pPr>
    </w:p>
    <w:p w:rsidR="003449AD" w:rsidRDefault="003449AD" w:rsidP="003449AD">
      <w:pPr>
        <w:rPr>
          <w:sz w:val="28"/>
          <w:szCs w:val="28"/>
        </w:rPr>
      </w:pPr>
    </w:p>
    <w:p w:rsidR="003449AD" w:rsidRDefault="003449AD" w:rsidP="003449AD">
      <w:pPr>
        <w:ind w:left="284"/>
        <w:rPr>
          <w:sz w:val="28"/>
          <w:szCs w:val="28"/>
        </w:rPr>
      </w:pPr>
      <w:proofErr w:type="gramStart"/>
      <w:r>
        <w:rPr>
          <w:sz w:val="28"/>
          <w:szCs w:val="28"/>
        </w:rPr>
        <w:t>2.  hříbky</w:t>
      </w:r>
      <w:proofErr w:type="gramEnd"/>
      <w:r>
        <w:rPr>
          <w:sz w:val="28"/>
          <w:szCs w:val="28"/>
        </w:rPr>
        <w:t xml:space="preserve">, skořápky, </w:t>
      </w:r>
      <w:r>
        <w:rPr>
          <w:sz w:val="28"/>
          <w:szCs w:val="28"/>
          <w:u w:val="single"/>
        </w:rPr>
        <w:t>rybka, hříbátko</w:t>
      </w:r>
      <w:r>
        <w:rPr>
          <w:sz w:val="28"/>
          <w:szCs w:val="28"/>
        </w:rPr>
        <w:t>, pravítko, řádka, loďka, vraťte se,</w:t>
      </w:r>
    </w:p>
    <w:p w:rsidR="003449AD" w:rsidRDefault="003449AD" w:rsidP="003449AD">
      <w:pPr>
        <w:ind w:left="28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nehty, plachta, jahůdka, </w:t>
      </w:r>
      <w:r>
        <w:rPr>
          <w:sz w:val="28"/>
          <w:szCs w:val="28"/>
          <w:u w:val="single"/>
        </w:rPr>
        <w:t>žabka</w:t>
      </w:r>
      <w:r>
        <w:rPr>
          <w:sz w:val="28"/>
          <w:szCs w:val="28"/>
        </w:rPr>
        <w:t xml:space="preserve">, Terezka, břízky, </w:t>
      </w:r>
      <w:r>
        <w:rPr>
          <w:sz w:val="28"/>
          <w:szCs w:val="28"/>
          <w:u w:val="single"/>
        </w:rPr>
        <w:t>Bystrouška</w:t>
      </w:r>
    </w:p>
    <w:p w:rsidR="003449AD" w:rsidRDefault="003449AD" w:rsidP="003449AD">
      <w:pPr>
        <w:ind w:left="284"/>
        <w:rPr>
          <w:sz w:val="28"/>
          <w:szCs w:val="28"/>
          <w:u w:val="single"/>
        </w:rPr>
      </w:pPr>
    </w:p>
    <w:p w:rsidR="003449AD" w:rsidRDefault="003449AD" w:rsidP="003449AD">
      <w:pPr>
        <w:ind w:left="284"/>
        <w:rPr>
          <w:sz w:val="28"/>
          <w:szCs w:val="28"/>
          <w:u w:val="single"/>
        </w:rPr>
      </w:pPr>
    </w:p>
    <w:p w:rsidR="003449AD" w:rsidRDefault="003449AD" w:rsidP="003449AD">
      <w:pPr>
        <w:ind w:left="284"/>
        <w:rPr>
          <w:sz w:val="28"/>
          <w:szCs w:val="28"/>
          <w:u w:val="single"/>
        </w:rPr>
      </w:pPr>
    </w:p>
    <w:p w:rsidR="003449AD" w:rsidRDefault="003449AD" w:rsidP="003449AD">
      <w:pPr>
        <w:ind w:left="284"/>
        <w:rPr>
          <w:sz w:val="28"/>
          <w:szCs w:val="28"/>
          <w:u w:val="single"/>
        </w:rPr>
      </w:pPr>
    </w:p>
    <w:p w:rsidR="003449AD" w:rsidRDefault="003449AD" w:rsidP="003449AD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3. Tlapka, šípky, klubko, pařez, </w:t>
      </w:r>
      <w:proofErr w:type="spellStart"/>
      <w:proofErr w:type="gramStart"/>
      <w:r>
        <w:rPr>
          <w:sz w:val="28"/>
          <w:szCs w:val="28"/>
        </w:rPr>
        <w:t>větev,zoubky</w:t>
      </w:r>
      <w:proofErr w:type="spellEnd"/>
      <w:proofErr w:type="gramEnd"/>
      <w:r>
        <w:rPr>
          <w:sz w:val="28"/>
          <w:szCs w:val="28"/>
        </w:rPr>
        <w:t>, lůžko, břízky, dub, žabka.</w:t>
      </w:r>
    </w:p>
    <w:p w:rsidR="003449AD" w:rsidRDefault="003449AD" w:rsidP="003449AD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449AD" w:rsidRDefault="003449AD" w:rsidP="003449AD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ten                                  ta</w:t>
      </w:r>
      <w:proofErr w:type="gramEnd"/>
      <w:r>
        <w:rPr>
          <w:sz w:val="28"/>
          <w:szCs w:val="28"/>
        </w:rPr>
        <w:t xml:space="preserve">                               to                               ty       </w:t>
      </w:r>
    </w:p>
    <w:p w:rsidR="003449AD" w:rsidRDefault="003449AD" w:rsidP="003449AD">
      <w:pPr>
        <w:ind w:left="284"/>
        <w:rPr>
          <w:sz w:val="28"/>
          <w:szCs w:val="28"/>
        </w:rPr>
      </w:pPr>
    </w:p>
    <w:p w:rsidR="003449AD" w:rsidRDefault="003449AD" w:rsidP="003449AD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dub                              tlapka</w:t>
      </w:r>
      <w:proofErr w:type="gramEnd"/>
      <w:r>
        <w:rPr>
          <w:sz w:val="28"/>
          <w:szCs w:val="28"/>
        </w:rPr>
        <w:t xml:space="preserve">                          klubko                       šípky                            </w:t>
      </w:r>
    </w:p>
    <w:p w:rsidR="003449AD" w:rsidRDefault="003449AD" w:rsidP="003449AD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pařez                           větev</w:t>
      </w:r>
      <w:proofErr w:type="gramEnd"/>
      <w:r>
        <w:rPr>
          <w:sz w:val="28"/>
          <w:szCs w:val="28"/>
        </w:rPr>
        <w:t xml:space="preserve">                           lůžko                          břízky </w:t>
      </w:r>
    </w:p>
    <w:p w:rsidR="003449AD" w:rsidRDefault="003449AD" w:rsidP="003449AD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>
        <w:rPr>
          <w:sz w:val="28"/>
          <w:szCs w:val="28"/>
        </w:rPr>
        <w:t>žabka                                                              zoubky</w:t>
      </w:r>
      <w:proofErr w:type="gramEnd"/>
    </w:p>
    <w:p w:rsidR="003449AD" w:rsidRDefault="003449AD" w:rsidP="003449AD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449AD" w:rsidRDefault="003449AD" w:rsidP="003449AD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3449AD" w:rsidRDefault="003449AD" w:rsidP="003449AD">
      <w:pPr>
        <w:ind w:left="284"/>
        <w:rPr>
          <w:sz w:val="28"/>
          <w:szCs w:val="28"/>
        </w:rPr>
      </w:pPr>
    </w:p>
    <w:p w:rsidR="003449AD" w:rsidRDefault="003449AD" w:rsidP="003449AD">
      <w:pPr>
        <w:rPr>
          <w:sz w:val="28"/>
          <w:szCs w:val="28"/>
        </w:rPr>
      </w:pPr>
    </w:p>
    <w:p w:rsidR="006600D1" w:rsidRDefault="006600D1" w:rsidP="003662A1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6600D1" w:rsidRDefault="006600D1" w:rsidP="006600D1">
      <w:pPr>
        <w:pStyle w:val="Default"/>
        <w:rPr>
          <w:b/>
          <w:bCs/>
        </w:rPr>
      </w:pPr>
      <w:r w:rsidRPr="006600D1">
        <w:rPr>
          <w:b/>
          <w:bCs/>
        </w:rPr>
        <w:t>Metodické zhodnocení</w:t>
      </w:r>
      <w:r w:rsidR="00212CF6">
        <w:rPr>
          <w:b/>
          <w:bCs/>
        </w:rPr>
        <w:t>, návod</w:t>
      </w:r>
      <w:r w:rsidRPr="006600D1">
        <w:rPr>
          <w:b/>
          <w:bCs/>
        </w:rPr>
        <w:t xml:space="preserve">: </w:t>
      </w:r>
    </w:p>
    <w:p w:rsidR="00171920" w:rsidRDefault="00171920" w:rsidP="006600D1">
      <w:pPr>
        <w:pStyle w:val="Default"/>
        <w:rPr>
          <w:b/>
          <w:bCs/>
        </w:rPr>
      </w:pPr>
    </w:p>
    <w:p w:rsidR="00095466" w:rsidRDefault="00C57FEB" w:rsidP="006600D1">
      <w:pPr>
        <w:pStyle w:val="Default"/>
      </w:pPr>
      <w:r>
        <w:t xml:space="preserve">Nejprve žáci </w:t>
      </w:r>
      <w:r w:rsidR="003449AD">
        <w:t>doplní správnou souhlásku do slov</w:t>
      </w:r>
      <w:r w:rsidR="00095466">
        <w:t>, vyberou si jednu pohádkovou postavu a nakreslí</w:t>
      </w:r>
    </w:p>
    <w:p w:rsidR="00C57FEB" w:rsidRDefault="00095466" w:rsidP="006600D1">
      <w:pPr>
        <w:pStyle w:val="Default"/>
      </w:pPr>
      <w:r>
        <w:t>Jí.</w:t>
      </w:r>
      <w:bookmarkStart w:id="0" w:name="_GoBack"/>
      <w:bookmarkEnd w:id="0"/>
      <w:r w:rsidR="003449AD">
        <w:t xml:space="preserve"> </w:t>
      </w:r>
      <w:r w:rsidR="00C57FEB">
        <w:t xml:space="preserve">Dále žáci </w:t>
      </w:r>
      <w:r w:rsidR="003449AD">
        <w:t>opět doplní do slov souhlásku, pak podtrhnou názvy zvířat.</w:t>
      </w:r>
      <w:r w:rsidR="00171920">
        <w:t xml:space="preserve"> </w:t>
      </w:r>
      <w:r w:rsidR="00C57FEB">
        <w:t xml:space="preserve">V posledním cvičení sami </w:t>
      </w:r>
      <w:r w:rsidR="003449AD">
        <w:t>rozdělí</w:t>
      </w:r>
      <w:r w:rsidR="00C57FEB">
        <w:t xml:space="preserve"> slova </w:t>
      </w:r>
      <w:r w:rsidR="003449AD">
        <w:t>do sloupečků a ve slovech zakroužkují hlásku, kterou jinak slyší a jinak píší.</w:t>
      </w:r>
    </w:p>
    <w:p w:rsidR="00A1284F" w:rsidRDefault="00A1284F" w:rsidP="006600D1">
      <w:pPr>
        <w:pStyle w:val="Default"/>
      </w:pPr>
    </w:p>
    <w:p w:rsidR="006600D1" w:rsidRDefault="006600D1" w:rsidP="006600D1">
      <w:pPr>
        <w:pStyle w:val="Default"/>
      </w:pPr>
      <w:r>
        <w:t xml:space="preserve">Požadavky: </w:t>
      </w:r>
      <w:r w:rsidR="00C57FEB">
        <w:t>pero</w:t>
      </w:r>
      <w:r w:rsidR="00DB63AF">
        <w:t>, pastelky</w:t>
      </w:r>
    </w:p>
    <w:p w:rsidR="00A7259E" w:rsidRPr="006600D1" w:rsidRDefault="00A7259E" w:rsidP="006600D1">
      <w:pPr>
        <w:pStyle w:val="Default"/>
      </w:pPr>
    </w:p>
    <w:p w:rsidR="006600D1" w:rsidRPr="00B32120" w:rsidRDefault="00C57FEB" w:rsidP="006600D1">
      <w:pPr>
        <w:pStyle w:val="Default"/>
        <w:rPr>
          <w:bCs/>
        </w:rPr>
      </w:pPr>
      <w:r>
        <w:rPr>
          <w:bCs/>
        </w:rPr>
        <w:t>S</w:t>
      </w:r>
      <w:r w:rsidR="006600D1" w:rsidRPr="00B32120">
        <w:rPr>
          <w:bCs/>
        </w:rPr>
        <w:t> pracovním listem</w:t>
      </w:r>
      <w:r>
        <w:rPr>
          <w:bCs/>
        </w:rPr>
        <w:t xml:space="preserve"> pracují žáci samostatně.</w:t>
      </w:r>
    </w:p>
    <w:p w:rsidR="006600D1" w:rsidRPr="00B32120" w:rsidRDefault="006600D1" w:rsidP="006600D1">
      <w:pPr>
        <w:pStyle w:val="Default"/>
        <w:rPr>
          <w:bCs/>
        </w:rPr>
      </w:pPr>
      <w:r w:rsidRPr="00B32120">
        <w:rPr>
          <w:bCs/>
        </w:rPr>
        <w:t xml:space="preserve"> </w:t>
      </w:r>
    </w:p>
    <w:p w:rsidR="006600D1" w:rsidRPr="00B32120" w:rsidRDefault="006600D1" w:rsidP="006600D1">
      <w:pPr>
        <w:pStyle w:val="Default"/>
        <w:rPr>
          <w:bCs/>
        </w:rPr>
      </w:pPr>
      <w:r w:rsidRPr="00B32120">
        <w:rPr>
          <w:bCs/>
        </w:rPr>
        <w:t xml:space="preserve">Časová dotace je cca </w:t>
      </w:r>
      <w:r w:rsidR="00C57FEB">
        <w:rPr>
          <w:bCs/>
        </w:rPr>
        <w:t>20</w:t>
      </w:r>
      <w:r w:rsidRPr="00B32120">
        <w:rPr>
          <w:bCs/>
        </w:rPr>
        <w:t xml:space="preserve"> </w:t>
      </w:r>
      <w:r w:rsidR="00DB63AF">
        <w:rPr>
          <w:bCs/>
        </w:rPr>
        <w:t>min.</w:t>
      </w:r>
    </w:p>
    <w:p w:rsidR="00DB63AF" w:rsidRDefault="00DB63AF" w:rsidP="006600D1">
      <w:pPr>
        <w:pStyle w:val="Default"/>
        <w:rPr>
          <w:bCs/>
        </w:rPr>
      </w:pPr>
    </w:p>
    <w:p w:rsidR="00212CF6" w:rsidRPr="00B32120" w:rsidRDefault="006600D1" w:rsidP="006600D1">
      <w:pPr>
        <w:pStyle w:val="Default"/>
        <w:rPr>
          <w:noProof/>
        </w:rPr>
      </w:pPr>
      <w:r w:rsidRPr="00B32120">
        <w:rPr>
          <w:bCs/>
        </w:rPr>
        <w:t xml:space="preserve">Pracovní list byl </w:t>
      </w:r>
      <w:proofErr w:type="spellStart"/>
      <w:r w:rsidRPr="00B32120">
        <w:rPr>
          <w:bCs/>
        </w:rPr>
        <w:t>odpilotován</w:t>
      </w:r>
      <w:proofErr w:type="spellEnd"/>
      <w:r w:rsidRPr="00B32120">
        <w:rPr>
          <w:bCs/>
        </w:rPr>
        <w:t xml:space="preserve"> v</w:t>
      </w:r>
      <w:r w:rsidR="00E71539">
        <w:rPr>
          <w:bCs/>
        </w:rPr>
        <w:t xml:space="preserve">e </w:t>
      </w:r>
      <w:proofErr w:type="spellStart"/>
      <w:proofErr w:type="gramStart"/>
      <w:r w:rsidR="00E71539">
        <w:rPr>
          <w:bCs/>
        </w:rPr>
        <w:t>II</w:t>
      </w:r>
      <w:r w:rsidR="00DB63AF">
        <w:rPr>
          <w:bCs/>
        </w:rPr>
        <w:t>I</w:t>
      </w:r>
      <w:r w:rsidR="00E71539">
        <w:rPr>
          <w:bCs/>
        </w:rPr>
        <w:t>.třídě</w:t>
      </w:r>
      <w:proofErr w:type="spellEnd"/>
      <w:proofErr w:type="gramEnd"/>
      <w:r w:rsidR="00E71539">
        <w:rPr>
          <w:bCs/>
        </w:rPr>
        <w:t xml:space="preserve"> </w:t>
      </w:r>
      <w:r w:rsidR="00DB63AF">
        <w:rPr>
          <w:bCs/>
        </w:rPr>
        <w:t xml:space="preserve">v rámci opakování učiva </w:t>
      </w:r>
      <w:proofErr w:type="spellStart"/>
      <w:r w:rsidR="00DB63AF">
        <w:rPr>
          <w:bCs/>
        </w:rPr>
        <w:t>II.ročníku</w:t>
      </w:r>
      <w:proofErr w:type="spellEnd"/>
      <w:r w:rsidR="00DB63AF">
        <w:rPr>
          <w:bCs/>
        </w:rPr>
        <w:t xml:space="preserve"> </w:t>
      </w:r>
      <w:r w:rsidRPr="00B32120">
        <w:rPr>
          <w:bCs/>
        </w:rPr>
        <w:t>dne</w:t>
      </w:r>
      <w:r w:rsidR="00171920">
        <w:rPr>
          <w:bCs/>
        </w:rPr>
        <w:t>16.10</w:t>
      </w:r>
      <w:r w:rsidRPr="00B32120">
        <w:rPr>
          <w:bCs/>
        </w:rPr>
        <w:t>.</w:t>
      </w:r>
      <w:r w:rsidR="00B32120">
        <w:rPr>
          <w:noProof/>
        </w:rPr>
        <w:t>201</w:t>
      </w:r>
      <w:r w:rsidR="00E71539">
        <w:rPr>
          <w:noProof/>
        </w:rPr>
        <w:t>2</w:t>
      </w:r>
      <w:r w:rsidR="00B32120">
        <w:rPr>
          <w:noProof/>
        </w:rPr>
        <w:t xml:space="preserve"> dle metodického návodu, žác</w:t>
      </w:r>
      <w:r w:rsidR="00396779">
        <w:rPr>
          <w:noProof/>
        </w:rPr>
        <w:t>i</w:t>
      </w:r>
      <w:r w:rsidR="00B32120">
        <w:rPr>
          <w:noProof/>
        </w:rPr>
        <w:t xml:space="preserve"> pracovali se zájmem.</w:t>
      </w:r>
    </w:p>
    <w:p w:rsidR="00212CF6" w:rsidRDefault="00212CF6" w:rsidP="006600D1">
      <w:pPr>
        <w:pStyle w:val="Default"/>
        <w:rPr>
          <w:noProof/>
        </w:rPr>
      </w:pPr>
    </w:p>
    <w:sectPr w:rsidR="00212CF6" w:rsidSect="00645C9D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215" w:rsidRDefault="00486215" w:rsidP="00CB7107">
      <w:pPr>
        <w:spacing w:after="0" w:line="240" w:lineRule="auto"/>
      </w:pPr>
      <w:r>
        <w:separator/>
      </w:r>
    </w:p>
  </w:endnote>
  <w:endnote w:type="continuationSeparator" w:id="0">
    <w:p w:rsidR="00486215" w:rsidRDefault="00486215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CA" w:rsidRDefault="00322DCA">
    <w:pPr>
      <w:pStyle w:val="Zpat"/>
    </w:pPr>
    <w:r>
      <w:t xml:space="preserve">Autorem materiálu a všech jeho částí, není-li uvedeno jinak, je </w:t>
    </w:r>
    <w:r w:rsidR="004B461E">
      <w:t>Radka Ševčíková</w:t>
    </w:r>
  </w:p>
  <w:p w:rsidR="00322DCA" w:rsidRDefault="00322D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215" w:rsidRDefault="00486215" w:rsidP="00CB7107">
      <w:pPr>
        <w:spacing w:after="0" w:line="240" w:lineRule="auto"/>
      </w:pPr>
      <w:r>
        <w:separator/>
      </w:r>
    </w:p>
  </w:footnote>
  <w:footnote w:type="continuationSeparator" w:id="0">
    <w:p w:rsidR="00486215" w:rsidRDefault="00486215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9D" w:rsidRDefault="005C4D56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62230</wp:posOffset>
          </wp:positionH>
          <wp:positionV relativeFrom="margin">
            <wp:posOffset>-775970</wp:posOffset>
          </wp:positionV>
          <wp:extent cx="5762625" cy="1257300"/>
          <wp:effectExtent l="0" t="0" r="9525" b="0"/>
          <wp:wrapSquare wrapText="bothSides"/>
          <wp:docPr id="1" name="Obrázek 2" descr="Popis: 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OPVK_hor_zakladni_logolink_RG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0F7C"/>
    <w:multiLevelType w:val="hybridMultilevel"/>
    <w:tmpl w:val="1C1E148A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D56"/>
    <w:rsid w:val="0000771A"/>
    <w:rsid w:val="00090CD7"/>
    <w:rsid w:val="00095466"/>
    <w:rsid w:val="00097D53"/>
    <w:rsid w:val="000A773D"/>
    <w:rsid w:val="00171920"/>
    <w:rsid w:val="00194EC5"/>
    <w:rsid w:val="001C3AD6"/>
    <w:rsid w:val="001E307F"/>
    <w:rsid w:val="00212CF6"/>
    <w:rsid w:val="002545C7"/>
    <w:rsid w:val="0030524F"/>
    <w:rsid w:val="0032248C"/>
    <w:rsid w:val="00322DCA"/>
    <w:rsid w:val="003449AD"/>
    <w:rsid w:val="00355543"/>
    <w:rsid w:val="003662A1"/>
    <w:rsid w:val="00371199"/>
    <w:rsid w:val="0038275D"/>
    <w:rsid w:val="00396779"/>
    <w:rsid w:val="003D118D"/>
    <w:rsid w:val="00412DE5"/>
    <w:rsid w:val="004624E9"/>
    <w:rsid w:val="00485AFE"/>
    <w:rsid w:val="00486215"/>
    <w:rsid w:val="004B461E"/>
    <w:rsid w:val="004C5133"/>
    <w:rsid w:val="00501437"/>
    <w:rsid w:val="00520B02"/>
    <w:rsid w:val="005C4D56"/>
    <w:rsid w:val="00626CA2"/>
    <w:rsid w:val="00637885"/>
    <w:rsid w:val="00645C9D"/>
    <w:rsid w:val="006600D1"/>
    <w:rsid w:val="006C0611"/>
    <w:rsid w:val="007051D4"/>
    <w:rsid w:val="007A4D03"/>
    <w:rsid w:val="007C1F3E"/>
    <w:rsid w:val="00806D35"/>
    <w:rsid w:val="008909ED"/>
    <w:rsid w:val="0089365D"/>
    <w:rsid w:val="009B0375"/>
    <w:rsid w:val="009E0DBF"/>
    <w:rsid w:val="00A1284F"/>
    <w:rsid w:val="00A7259E"/>
    <w:rsid w:val="00AF4115"/>
    <w:rsid w:val="00B32120"/>
    <w:rsid w:val="00B54704"/>
    <w:rsid w:val="00B752A8"/>
    <w:rsid w:val="00BA5564"/>
    <w:rsid w:val="00C029A9"/>
    <w:rsid w:val="00C53A4B"/>
    <w:rsid w:val="00C57FEB"/>
    <w:rsid w:val="00CB7107"/>
    <w:rsid w:val="00CD1472"/>
    <w:rsid w:val="00D4633F"/>
    <w:rsid w:val="00D46F80"/>
    <w:rsid w:val="00DB3FD6"/>
    <w:rsid w:val="00DB63AF"/>
    <w:rsid w:val="00DC06D7"/>
    <w:rsid w:val="00DC6225"/>
    <w:rsid w:val="00E71539"/>
    <w:rsid w:val="00E74ED3"/>
    <w:rsid w:val="00E97DBC"/>
    <w:rsid w:val="00EB0642"/>
    <w:rsid w:val="00EC2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5564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449A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upen&#237;ze%20&#353;kol&#225;m\&#353;ablony\&#352;ablona%20DUM%20-%20WORD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33610-927A-44A9-A899-69BC00F6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</Template>
  <TotalTime>47</TotalTime>
  <Pages>4</Pages>
  <Words>556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3830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Ševčíková R</dc:creator>
  <cp:lastModifiedBy>Standard</cp:lastModifiedBy>
  <cp:revision>23</cp:revision>
  <dcterms:created xsi:type="dcterms:W3CDTF">2012-06-05T15:27:00Z</dcterms:created>
  <dcterms:modified xsi:type="dcterms:W3CDTF">2013-04-29T04:27:00Z</dcterms:modified>
</cp:coreProperties>
</file>